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A2" w:rsidRPr="00106DF9" w:rsidRDefault="00106DF9" w:rsidP="00106DF9">
      <w:pPr>
        <w:tabs>
          <w:tab w:val="left" w:pos="2552"/>
        </w:tabs>
        <w:jc w:val="center"/>
        <w:rPr>
          <w:b/>
          <w:u w:val="single"/>
        </w:rPr>
      </w:pPr>
      <w:r w:rsidRPr="00106DF9">
        <w:rPr>
          <w:b/>
          <w:u w:val="single"/>
        </w:rPr>
        <w:t>An Invisible Friendship</w:t>
      </w:r>
    </w:p>
    <w:p w:rsidR="00106DF9" w:rsidRDefault="00106DF9" w:rsidP="00106DF9">
      <w:pPr>
        <w:tabs>
          <w:tab w:val="left" w:pos="2552"/>
        </w:tabs>
        <w:jc w:val="center"/>
      </w:pPr>
    </w:p>
    <w:p w:rsidR="00EB62ED" w:rsidRDefault="00AE2B6D" w:rsidP="00EB62ED">
      <w:pPr>
        <w:tabs>
          <w:tab w:val="left" w:pos="2552"/>
        </w:tabs>
      </w:pPr>
      <w:r>
        <w:t>“</w:t>
      </w:r>
      <w:r w:rsidR="00C86BC3">
        <w:t>Charlie</w:t>
      </w:r>
      <w:r w:rsidR="00824D1D">
        <w:t xml:space="preserve">, I </w:t>
      </w:r>
      <w:r w:rsidR="00CA0102">
        <w:t>can’t</w:t>
      </w:r>
      <w:r w:rsidR="00824D1D">
        <w:t xml:space="preserve"> se</w:t>
      </w:r>
      <w:r w:rsidR="00CA0102">
        <w:t>e</w:t>
      </w:r>
      <w:r w:rsidR="00824D1D">
        <w:t xml:space="preserve"> you</w:t>
      </w:r>
      <w:r w:rsidR="00CA0102">
        <w:t>…</w:t>
      </w:r>
      <w:r w:rsidR="00824D1D">
        <w:t xml:space="preserve"> </w:t>
      </w:r>
      <w:r w:rsidR="00CA0102">
        <w:t>H</w:t>
      </w:r>
      <w:r w:rsidR="00824D1D">
        <w:t>ello</w:t>
      </w:r>
      <w:r w:rsidR="00CA0102">
        <w:t>?</w:t>
      </w:r>
      <w:r w:rsidR="00824D1D">
        <w:t xml:space="preserve"> </w:t>
      </w:r>
      <w:r w:rsidR="00CA0102">
        <w:t>Where</w:t>
      </w:r>
      <w:r w:rsidR="00824D1D">
        <w:t xml:space="preserve"> are </w:t>
      </w:r>
      <w:r w:rsidR="00CA0102">
        <w:t>y</w:t>
      </w:r>
      <w:r w:rsidR="00824D1D">
        <w:t>ou</w:t>
      </w:r>
      <w:r w:rsidR="00CA0102">
        <w:t>?</w:t>
      </w:r>
      <w:r w:rsidR="00824D1D">
        <w:t xml:space="preserve"> </w:t>
      </w:r>
      <w:proofErr w:type="gramStart"/>
      <w:r w:rsidR="00CA0102">
        <w:t>It’s</w:t>
      </w:r>
      <w:proofErr w:type="gramEnd"/>
      <w:r w:rsidR="00CA0102">
        <w:t xml:space="preserve"> pitch black in</w:t>
      </w:r>
      <w:r w:rsidR="00824D1D">
        <w:t xml:space="preserve"> here</w:t>
      </w:r>
      <w:r w:rsidR="00CA0102">
        <w:t>!”</w:t>
      </w:r>
    </w:p>
    <w:p w:rsidR="00AE2B6D" w:rsidRDefault="00C86BC3" w:rsidP="00AE2B6D">
      <w:pPr>
        <w:tabs>
          <w:tab w:val="left" w:pos="2552"/>
        </w:tabs>
        <w:jc w:val="center"/>
      </w:pPr>
      <w:r>
        <w:t>*******</w:t>
      </w:r>
    </w:p>
    <w:p w:rsidR="007144A4" w:rsidRDefault="000857BE" w:rsidP="00AE2B6D">
      <w:pPr>
        <w:tabs>
          <w:tab w:val="left" w:pos="2552"/>
        </w:tabs>
      </w:pPr>
      <w:r>
        <w:t>The graph</w:t>
      </w:r>
      <w:r w:rsidR="00C86BC3">
        <w:t xml:space="preserve">ite of the pencil stroked the </w:t>
      </w:r>
      <w:r w:rsidR="00C97847">
        <w:t>paper as he drew the mouth</w:t>
      </w:r>
      <w:r w:rsidR="00957E41">
        <w:t xml:space="preserve">. Little did he know, </w:t>
      </w:r>
      <w:r w:rsidR="00C86BC3">
        <w:t>that</w:t>
      </w:r>
      <w:r w:rsidR="00957E41">
        <w:t xml:space="preserve"> smile belonged to </w:t>
      </w:r>
      <w:proofErr w:type="gramStart"/>
      <w:r w:rsidR="00957E41">
        <w:t>me.</w:t>
      </w:r>
      <w:proofErr w:type="gramEnd"/>
      <w:r w:rsidR="00957E41">
        <w:t xml:space="preserve"> The name is Idea….Ivan Idea. My job is to keep</w:t>
      </w:r>
      <w:r w:rsidR="00277C74">
        <w:t xml:space="preserve"> a child</w:t>
      </w:r>
      <w:r w:rsidR="00957E41">
        <w:t xml:space="preserve"> safe and happy</w:t>
      </w:r>
      <w:r w:rsidR="00277C74">
        <w:t>. In this case, that child is Charlie Thompson. Charlie’s mind was powerful. He was creative and spent his spare hours huddled up in a corner in his room hunched over his little blue notebook</w:t>
      </w:r>
      <w:r w:rsidR="00AA5152">
        <w:t>,</w:t>
      </w:r>
      <w:r w:rsidR="00277C74">
        <w:t xml:space="preserve"> scrawling away. He would engross himself in the tales of </w:t>
      </w:r>
      <w:proofErr w:type="spellStart"/>
      <w:r w:rsidR="00504114">
        <w:t>Doodleo</w:t>
      </w:r>
      <w:r w:rsidR="00AC48FB">
        <w:t>odle</w:t>
      </w:r>
      <w:proofErr w:type="spellEnd"/>
      <w:r w:rsidR="00BB2A94">
        <w:t xml:space="preserve"> - </w:t>
      </w:r>
      <w:r w:rsidR="00AC48FB">
        <w:t xml:space="preserve">the land that he created. He would tell me tales </w:t>
      </w:r>
      <w:r w:rsidR="00BB2A94">
        <w:t>at</w:t>
      </w:r>
      <w:r w:rsidR="00AC48FB">
        <w:t xml:space="preserve"> night</w:t>
      </w:r>
      <w:r w:rsidR="00BB2A94">
        <w:t>,</w:t>
      </w:r>
      <w:r w:rsidR="00AC48FB">
        <w:t xml:space="preserve"> as if I was his child</w:t>
      </w:r>
      <w:r w:rsidR="00BB2A94">
        <w:t>,</w:t>
      </w:r>
      <w:r w:rsidR="00AC48FB">
        <w:t xml:space="preserve"> and we would invent different characters together. We would </w:t>
      </w:r>
      <w:r w:rsidR="000551AB">
        <w:t xml:space="preserve">design </w:t>
      </w:r>
      <w:r w:rsidR="00AC48FB">
        <w:t xml:space="preserve">imaginative gadgets, one being a </w:t>
      </w:r>
      <w:r w:rsidR="000551AB">
        <w:t>‘</w:t>
      </w:r>
      <w:r w:rsidR="00AC48FB">
        <w:t>hate detector</w:t>
      </w:r>
      <w:r w:rsidR="000551AB">
        <w:t>’</w:t>
      </w:r>
      <w:r w:rsidR="00AC48FB">
        <w:t xml:space="preserve"> which would scan the world to find bullies and they would be sent to</w:t>
      </w:r>
      <w:r w:rsidR="000551AB">
        <w:t xml:space="preserve"> prison. I thought it was </w:t>
      </w:r>
      <w:r w:rsidR="00AC48FB">
        <w:t>harsh on the people</w:t>
      </w:r>
      <w:r w:rsidR="00BB2A94">
        <w:t>,</w:t>
      </w:r>
      <w:r w:rsidR="00AC48FB">
        <w:t xml:space="preserve"> but his heart was in the right place.</w:t>
      </w:r>
      <w:r w:rsidR="00F0233D">
        <w:t xml:space="preserve"> </w:t>
      </w:r>
    </w:p>
    <w:p w:rsidR="00AA5152" w:rsidRDefault="007144A4" w:rsidP="007144A4">
      <w:pPr>
        <w:tabs>
          <w:tab w:val="left" w:pos="2552"/>
        </w:tabs>
        <w:jc w:val="center"/>
      </w:pPr>
      <w:r>
        <w:t>*******</w:t>
      </w:r>
    </w:p>
    <w:p w:rsidR="00EE733C" w:rsidRDefault="009169CE" w:rsidP="00EB62ED">
      <w:pPr>
        <w:tabs>
          <w:tab w:val="left" w:pos="2552"/>
        </w:tabs>
      </w:pPr>
      <w:r>
        <w:t xml:space="preserve">I woke up abruptly with Charlie’s alarm piercing my ears and rattling through my brain. </w:t>
      </w:r>
      <w:r w:rsidR="000551AB">
        <w:t>The room was dark and</w:t>
      </w:r>
      <w:r w:rsidR="00B44FD8">
        <w:t xml:space="preserve"> it had a mysteriously magic feel to it. The window was open a crack and I could feel the wintry mist on my skin. Sharp shadows were cast by the streetlamps through Charlie’s substandard curtains</w:t>
      </w:r>
      <w:r w:rsidR="00A77FED">
        <w:t>.</w:t>
      </w:r>
      <w:r w:rsidR="00B44FD8">
        <w:t xml:space="preserve"> I looked over towards him</w:t>
      </w:r>
      <w:r>
        <w:t xml:space="preserve">, half of me longing that he was still fast asleep, the duvet </w:t>
      </w:r>
      <w:r w:rsidR="005971D4">
        <w:t>over his h</w:t>
      </w:r>
      <w:r w:rsidR="00243A4E">
        <w:t>ead, not moving a mus</w:t>
      </w:r>
      <w:r w:rsidR="000551AB">
        <w:t xml:space="preserve">cle. However, this was Charlie </w:t>
      </w:r>
      <w:r w:rsidR="006377C4">
        <w:t xml:space="preserve">and for him to sleep past his alarm would be almost unimaginable. Instead, his head was halfway inside of his book and his corner reading light cast a long ray of light over the darkness. I spotted the familiar cover of Huckleberry Finn. He’d read that at least 4 times before. </w:t>
      </w:r>
      <w:proofErr w:type="gramStart"/>
      <w:r w:rsidR="006377C4">
        <w:t>“Huckleberry Finn?”</w:t>
      </w:r>
      <w:proofErr w:type="gramEnd"/>
      <w:r w:rsidR="006377C4">
        <w:t xml:space="preserve"> I asked. “Haven’t you read that already?” I w</w:t>
      </w:r>
      <w:r w:rsidR="000551AB">
        <w:t>as expecting a speech like</w:t>
      </w:r>
      <w:r w:rsidR="00AB5AF6">
        <w:t xml:space="preserve"> </w:t>
      </w:r>
      <w:r w:rsidR="000551AB">
        <w:t>politicians</w:t>
      </w:r>
      <w:r w:rsidR="00AB5AF6">
        <w:t xml:space="preserve"> deli</w:t>
      </w:r>
      <w:r w:rsidR="00993A90">
        <w:t xml:space="preserve">ver. I was preparing for a </w:t>
      </w:r>
      <w:r w:rsidR="00AB5AF6">
        <w:t xml:space="preserve">lecture on how reading the same book could open your eyes to different aspects </w:t>
      </w:r>
      <w:r w:rsidR="00993A90">
        <w:t xml:space="preserve">of the world. </w:t>
      </w:r>
      <w:r w:rsidR="00106DF9">
        <w:t>That’s the Charlie I kne</w:t>
      </w:r>
      <w:r w:rsidR="00AB5AF6">
        <w:t xml:space="preserve">w. </w:t>
      </w:r>
      <w:r w:rsidR="00993A90">
        <w:t xml:space="preserve">Or thought I knew. I </w:t>
      </w:r>
      <w:r w:rsidR="00AB5AF6">
        <w:t xml:space="preserve">waited but it never came. “Are you okay?” I asked. </w:t>
      </w:r>
      <w:r w:rsidR="00705300">
        <w:t xml:space="preserve">“Are you excited for going to college today?” </w:t>
      </w:r>
      <w:r w:rsidR="00993A90">
        <w:t>No reply.</w:t>
      </w:r>
      <w:r w:rsidR="00F0233D">
        <w:t xml:space="preserve"> </w:t>
      </w:r>
      <w:r w:rsidR="000857BE">
        <w:t xml:space="preserve"> </w:t>
      </w:r>
    </w:p>
    <w:p w:rsidR="003339FB" w:rsidRDefault="00EE733C" w:rsidP="00EB62ED">
      <w:pPr>
        <w:tabs>
          <w:tab w:val="left" w:pos="2552"/>
        </w:tabs>
      </w:pPr>
      <w:r>
        <w:t>Why? What had I done? The last few weeks had been strange when I c</w:t>
      </w:r>
      <w:r w:rsidR="00BB2A94">
        <w:t>a</w:t>
      </w:r>
      <w:r>
        <w:t xml:space="preserve">me to think of it. </w:t>
      </w:r>
      <w:r w:rsidR="00993A90">
        <w:t xml:space="preserve">It </w:t>
      </w:r>
      <w:r>
        <w:t xml:space="preserve">was as if he didn’t register my voice anymore </w:t>
      </w:r>
      <w:r w:rsidR="00BB2A94">
        <w:t xml:space="preserve">- </w:t>
      </w:r>
      <w:r>
        <w:t>or cho</w:t>
      </w:r>
      <w:r w:rsidR="00993A90">
        <w:t xml:space="preserve">se not to. I didn’t know what I’d done. </w:t>
      </w:r>
      <w:r>
        <w:t xml:space="preserve">All his life I had been there, </w:t>
      </w:r>
      <w:r w:rsidR="003339FB">
        <w:t>supported</w:t>
      </w:r>
      <w:r>
        <w:t xml:space="preserve"> him and was his best friend and it seemed like all of that wa</w:t>
      </w:r>
      <w:r w:rsidR="003339FB">
        <w:t xml:space="preserve">s </w:t>
      </w:r>
      <w:r w:rsidR="00993A90">
        <w:t xml:space="preserve">gone. </w:t>
      </w:r>
      <w:r w:rsidR="003339FB">
        <w:t xml:space="preserve">A tear </w:t>
      </w:r>
      <w:proofErr w:type="gramStart"/>
      <w:r w:rsidR="003339FB">
        <w:t>rolled</w:t>
      </w:r>
      <w:proofErr w:type="gramEnd"/>
      <w:r w:rsidR="003339FB">
        <w:t xml:space="preserve"> down my cheek. I </w:t>
      </w:r>
      <w:r w:rsidR="00993A90">
        <w:t>felt a sudden urge to scream</w:t>
      </w:r>
      <w:r w:rsidR="003339FB">
        <w:t xml:space="preserve"> and cry. What did I do to deserve this? Without thinking, I threw the duvet off me and stomped </w:t>
      </w:r>
      <w:r w:rsidR="00993A90">
        <w:t>downstairs.</w:t>
      </w:r>
      <w:r w:rsidR="003339FB">
        <w:t xml:space="preserve"> </w:t>
      </w:r>
    </w:p>
    <w:p w:rsidR="00BB2A94" w:rsidRDefault="00993A90" w:rsidP="00EB62ED">
      <w:pPr>
        <w:tabs>
          <w:tab w:val="left" w:pos="2552"/>
        </w:tabs>
      </w:pPr>
      <w:r>
        <w:t>I pulled up a chair and sat</w:t>
      </w:r>
      <w:r w:rsidR="003339FB">
        <w:t xml:space="preserve"> staring through the window. Black clouds sprawled across the sky. The street</w:t>
      </w:r>
      <w:r w:rsidR="00106DF9">
        <w:t>’</w:t>
      </w:r>
      <w:r w:rsidR="003339FB">
        <w:t xml:space="preserve">s colour was drained, reflecting the emotion inside of me. The low crack of thunder rolled from the rooftop and raindrops as big as blueberries began to fall. I watched each drop hit the window and roll down. </w:t>
      </w:r>
      <w:r w:rsidR="0033320A">
        <w:t xml:space="preserve">I was about to close my eyes when I was startled by a hand touching my shoulder. </w:t>
      </w:r>
    </w:p>
    <w:p w:rsidR="00BB2A94" w:rsidRDefault="0033320A" w:rsidP="00EB62ED">
      <w:pPr>
        <w:tabs>
          <w:tab w:val="left" w:pos="2552"/>
        </w:tabs>
      </w:pPr>
      <w:r>
        <w:t xml:space="preserve">“Great day to be moving boxes, isn’t it?” </w:t>
      </w:r>
    </w:p>
    <w:p w:rsidR="00121F67" w:rsidRDefault="0033320A" w:rsidP="00EB62ED">
      <w:pPr>
        <w:tabs>
          <w:tab w:val="left" w:pos="2552"/>
        </w:tabs>
      </w:pPr>
      <w:bookmarkStart w:id="0" w:name="_GoBack"/>
      <w:bookmarkEnd w:id="0"/>
      <w:r>
        <w:t xml:space="preserve">Charlie. His voice was unmistakable. I turned around to greet him with a smile but </w:t>
      </w:r>
      <w:r w:rsidR="00121F67">
        <w:t xml:space="preserve">all I saw was a blur. I rubbed my eyes but when I regained my vision the ‘blob’ was gone. </w:t>
      </w:r>
    </w:p>
    <w:p w:rsidR="00121F67" w:rsidRDefault="00121F67" w:rsidP="00EB62ED">
      <w:pPr>
        <w:tabs>
          <w:tab w:val="left" w:pos="2552"/>
        </w:tabs>
      </w:pPr>
      <w:r>
        <w:lastRenderedPageBreak/>
        <w:t xml:space="preserve">“Charlie?” I called out. There was no answer. </w:t>
      </w:r>
    </w:p>
    <w:p w:rsidR="00C312A2" w:rsidRDefault="00705300" w:rsidP="00EB62ED">
      <w:pPr>
        <w:tabs>
          <w:tab w:val="left" w:pos="2552"/>
        </w:tabs>
      </w:pPr>
      <w:r>
        <w:t>It was 9 am and the van was loaded. I looked over to Charlie. His mum was squeezing him tightly, tears streaming down her fac</w:t>
      </w:r>
      <w:r w:rsidR="00993A90">
        <w:t xml:space="preserve">e.  I was going to miss her too. </w:t>
      </w:r>
      <w:r>
        <w:t>Charlie</w:t>
      </w:r>
      <w:r w:rsidR="009E24E8">
        <w:t>’s</w:t>
      </w:r>
      <w:r>
        <w:t xml:space="preserve"> f</w:t>
      </w:r>
      <w:r w:rsidR="00993A90">
        <w:t>ace was blotchy from crying</w:t>
      </w:r>
      <w:r>
        <w:t xml:space="preserve">. He got in the van and I slipped into the seat beside him. “It’ll be okay,” I said </w:t>
      </w:r>
      <w:r w:rsidR="00C312A2">
        <w:t xml:space="preserve">holding him. He didn’t move. It was like he didn’t notice </w:t>
      </w:r>
      <w:r w:rsidR="00993A90">
        <w:t>me.</w:t>
      </w:r>
    </w:p>
    <w:p w:rsidR="00BB2A94" w:rsidRDefault="00C312A2" w:rsidP="00EB62ED">
      <w:pPr>
        <w:tabs>
          <w:tab w:val="left" w:pos="2552"/>
        </w:tabs>
      </w:pPr>
      <w:r>
        <w:t>The college gate was</w:t>
      </w:r>
      <w:r w:rsidR="00106DF9">
        <w:t xml:space="preserve"> as high as the Empire State B</w:t>
      </w:r>
      <w:r>
        <w:t>uilding. I couldn’t wait to get inside. Charlie pulled the van up and got out</w:t>
      </w:r>
      <w:r w:rsidR="00BB2A94">
        <w:t xml:space="preserve">, </w:t>
      </w:r>
      <w:r>
        <w:t xml:space="preserve">leaving me inside. I banged on the window but he didn’t </w:t>
      </w:r>
      <w:r w:rsidR="00993A90">
        <w:t xml:space="preserve">hear. </w:t>
      </w:r>
      <w:r>
        <w:t xml:space="preserve">In that moment, my world collapsed. Everything turned black and my head swirled. </w:t>
      </w:r>
    </w:p>
    <w:p w:rsidR="00BB2A94" w:rsidRDefault="00C312A2" w:rsidP="00EB62ED">
      <w:pPr>
        <w:tabs>
          <w:tab w:val="left" w:pos="2552"/>
        </w:tabs>
      </w:pPr>
      <w:r w:rsidRPr="00C312A2">
        <w:t xml:space="preserve">“Charlie, I can’t see you… Hello? Where are you? </w:t>
      </w:r>
      <w:proofErr w:type="gramStart"/>
      <w:r w:rsidRPr="00C312A2">
        <w:t>It’s</w:t>
      </w:r>
      <w:proofErr w:type="gramEnd"/>
      <w:r w:rsidRPr="00C312A2">
        <w:t xml:space="preserve"> pitch black in here!”</w:t>
      </w:r>
      <w:r w:rsidR="005971D4">
        <w:t xml:space="preserve"> </w:t>
      </w:r>
    </w:p>
    <w:p w:rsidR="00106DF9" w:rsidRDefault="00C312A2" w:rsidP="00EB62ED">
      <w:pPr>
        <w:tabs>
          <w:tab w:val="left" w:pos="2552"/>
        </w:tabs>
      </w:pPr>
      <w:r>
        <w:t xml:space="preserve">My mind called out to him but there was no connection. He had forgotten about me and I was alone. </w:t>
      </w:r>
    </w:p>
    <w:p w:rsidR="00106DF9" w:rsidRDefault="00106DF9" w:rsidP="00EB62ED">
      <w:pPr>
        <w:tabs>
          <w:tab w:val="left" w:pos="2552"/>
        </w:tabs>
      </w:pPr>
    </w:p>
    <w:p w:rsidR="001C3A51" w:rsidRDefault="00106DF9" w:rsidP="00EB62ED">
      <w:pPr>
        <w:tabs>
          <w:tab w:val="left" w:pos="2552"/>
        </w:tabs>
      </w:pPr>
      <w:r>
        <w:t xml:space="preserve">By Abigail </w:t>
      </w:r>
      <w:proofErr w:type="spellStart"/>
      <w:r>
        <w:t>Bregman</w:t>
      </w:r>
      <w:proofErr w:type="spellEnd"/>
      <w:r>
        <w:t xml:space="preserve"> </w:t>
      </w:r>
    </w:p>
    <w:p w:rsidR="007144A4" w:rsidRDefault="007144A4" w:rsidP="00EB62ED">
      <w:pPr>
        <w:tabs>
          <w:tab w:val="left" w:pos="2552"/>
        </w:tabs>
      </w:pPr>
    </w:p>
    <w:p w:rsidR="007144A4" w:rsidRDefault="007144A4" w:rsidP="00EB62ED">
      <w:pPr>
        <w:tabs>
          <w:tab w:val="left" w:pos="2552"/>
        </w:tabs>
      </w:pPr>
    </w:p>
    <w:p w:rsidR="007144A4" w:rsidRDefault="007144A4" w:rsidP="00EB62ED">
      <w:pPr>
        <w:tabs>
          <w:tab w:val="left" w:pos="2552"/>
        </w:tabs>
      </w:pPr>
    </w:p>
    <w:p w:rsidR="007144A4" w:rsidRDefault="007144A4" w:rsidP="00EB62ED">
      <w:pPr>
        <w:tabs>
          <w:tab w:val="left" w:pos="2552"/>
        </w:tabs>
      </w:pPr>
    </w:p>
    <w:p w:rsidR="007144A4" w:rsidRDefault="007144A4" w:rsidP="00EB62ED">
      <w:pPr>
        <w:tabs>
          <w:tab w:val="left" w:pos="2552"/>
        </w:tabs>
      </w:pPr>
    </w:p>
    <w:p w:rsidR="007144A4" w:rsidRDefault="007144A4" w:rsidP="007144A4">
      <w:pPr>
        <w:tabs>
          <w:tab w:val="left" w:pos="2552"/>
        </w:tabs>
      </w:pPr>
    </w:p>
    <w:p w:rsidR="007144A4" w:rsidRDefault="007144A4" w:rsidP="00EB62ED">
      <w:pPr>
        <w:tabs>
          <w:tab w:val="left" w:pos="2552"/>
        </w:tabs>
      </w:pPr>
    </w:p>
    <w:p w:rsidR="007144A4" w:rsidRDefault="007144A4" w:rsidP="00EB62ED">
      <w:pPr>
        <w:tabs>
          <w:tab w:val="left" w:pos="2552"/>
        </w:tabs>
      </w:pPr>
    </w:p>
    <w:sectPr w:rsidR="00714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A4" w:rsidRDefault="00104FA4" w:rsidP="00C312A2">
      <w:pPr>
        <w:spacing w:after="0" w:line="240" w:lineRule="auto"/>
      </w:pPr>
      <w:r>
        <w:separator/>
      </w:r>
    </w:p>
  </w:endnote>
  <w:endnote w:type="continuationSeparator" w:id="0">
    <w:p w:rsidR="00104FA4" w:rsidRDefault="00104FA4" w:rsidP="00C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A4" w:rsidRDefault="00104FA4" w:rsidP="00C312A2">
      <w:pPr>
        <w:spacing w:after="0" w:line="240" w:lineRule="auto"/>
      </w:pPr>
      <w:r>
        <w:separator/>
      </w:r>
    </w:p>
  </w:footnote>
  <w:footnote w:type="continuationSeparator" w:id="0">
    <w:p w:rsidR="00104FA4" w:rsidRDefault="00104FA4" w:rsidP="00C31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D"/>
    <w:rsid w:val="000551AB"/>
    <w:rsid w:val="00064C95"/>
    <w:rsid w:val="000857BE"/>
    <w:rsid w:val="00104FA4"/>
    <w:rsid w:val="00106DF9"/>
    <w:rsid w:val="00121F67"/>
    <w:rsid w:val="001919D5"/>
    <w:rsid w:val="001C3A51"/>
    <w:rsid w:val="00243A4E"/>
    <w:rsid w:val="00277C74"/>
    <w:rsid w:val="0033320A"/>
    <w:rsid w:val="003339FB"/>
    <w:rsid w:val="00504114"/>
    <w:rsid w:val="00535750"/>
    <w:rsid w:val="005971D4"/>
    <w:rsid w:val="006377C4"/>
    <w:rsid w:val="00705300"/>
    <w:rsid w:val="007144A4"/>
    <w:rsid w:val="00824D1D"/>
    <w:rsid w:val="009169CE"/>
    <w:rsid w:val="00957E41"/>
    <w:rsid w:val="00993A90"/>
    <w:rsid w:val="009E24E8"/>
    <w:rsid w:val="00A77FED"/>
    <w:rsid w:val="00AA5152"/>
    <w:rsid w:val="00AB5AF6"/>
    <w:rsid w:val="00AC48FB"/>
    <w:rsid w:val="00AE2B6D"/>
    <w:rsid w:val="00B44FD8"/>
    <w:rsid w:val="00B454C4"/>
    <w:rsid w:val="00BB2A94"/>
    <w:rsid w:val="00C00347"/>
    <w:rsid w:val="00C312A2"/>
    <w:rsid w:val="00C86BC3"/>
    <w:rsid w:val="00C97847"/>
    <w:rsid w:val="00CA0102"/>
    <w:rsid w:val="00DF38B6"/>
    <w:rsid w:val="00EB62ED"/>
    <w:rsid w:val="00EE733C"/>
    <w:rsid w:val="00F0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A2"/>
  </w:style>
  <w:style w:type="paragraph" w:styleId="Footer">
    <w:name w:val="footer"/>
    <w:basedOn w:val="Normal"/>
    <w:link w:val="FooterChar"/>
    <w:uiPriority w:val="99"/>
    <w:unhideWhenUsed/>
    <w:rsid w:val="00C31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A2"/>
  </w:style>
  <w:style w:type="paragraph" w:styleId="Footer">
    <w:name w:val="footer"/>
    <w:basedOn w:val="Normal"/>
    <w:link w:val="FooterChar"/>
    <w:uiPriority w:val="99"/>
    <w:unhideWhenUsed/>
    <w:rsid w:val="00C31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B11D3AA5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Bregman</dc:creator>
  <cp:lastModifiedBy>Jo West</cp:lastModifiedBy>
  <cp:revision>2</cp:revision>
  <dcterms:created xsi:type="dcterms:W3CDTF">2018-06-08T12:30:00Z</dcterms:created>
  <dcterms:modified xsi:type="dcterms:W3CDTF">2018-06-08T12:30:00Z</dcterms:modified>
</cp:coreProperties>
</file>